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E" w:rsidRPr="00107363" w:rsidRDefault="00CA7B32" w:rsidP="003A42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107363">
        <w:rPr>
          <w:rFonts w:ascii="Arial" w:hAnsi="Arial" w:cs="Arial"/>
          <w:b/>
          <w:bCs/>
          <w:color w:val="000000"/>
          <w:sz w:val="21"/>
          <w:szCs w:val="21"/>
        </w:rPr>
        <w:t>AUTORIZACIÓN DE DATOS</w:t>
      </w:r>
    </w:p>
    <w:p w:rsidR="003A42CE" w:rsidRPr="00107363" w:rsidRDefault="003A42CE" w:rsidP="003A42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</w:p>
    <w:p w:rsidR="003A42CE" w:rsidRPr="00107363" w:rsidRDefault="003A42CE" w:rsidP="003A42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 xml:space="preserve">En cumplimiento de la Ley Orgánica 15/1999, de 13 de diciembre, de Protección de Datos de Carácter Personal (en adelante, LOPD) y su normativa de desarrollo (RD 1720/2007), le informamos que los datos facilitados a través de esta solicitud de información,  y aquellos que nos aporte a lo largo de la relación con nuestra entidad, se tratarán e incorporarán en los ficheros de </w:t>
      </w:r>
      <w:r w:rsidR="00A3771D" w:rsidRPr="00107363">
        <w:rPr>
          <w:rFonts w:ascii="Arial" w:hAnsi="Arial" w:cs="Arial"/>
          <w:sz w:val="20"/>
          <w:szCs w:val="20"/>
        </w:rPr>
        <w:t>Accem</w:t>
      </w:r>
      <w:r w:rsidRPr="00107363">
        <w:rPr>
          <w:rFonts w:ascii="Arial" w:hAnsi="Arial" w:cs="Arial"/>
          <w:sz w:val="20"/>
          <w:szCs w:val="20"/>
        </w:rPr>
        <w:t xml:space="preserve">, con la finalidad de </w:t>
      </w:r>
      <w:r w:rsidR="00B141FB" w:rsidRPr="00107363">
        <w:rPr>
          <w:rFonts w:ascii="Arial" w:hAnsi="Arial" w:cs="Arial"/>
          <w:sz w:val="20"/>
          <w:szCs w:val="20"/>
        </w:rPr>
        <w:t>tramitar</w:t>
      </w:r>
      <w:r w:rsidRPr="00107363">
        <w:rPr>
          <w:rFonts w:ascii="Arial" w:hAnsi="Arial" w:cs="Arial"/>
          <w:sz w:val="20"/>
          <w:szCs w:val="20"/>
        </w:rPr>
        <w:t xml:space="preserve"> </w:t>
      </w:r>
      <w:r w:rsidR="00B141FB" w:rsidRPr="00107363">
        <w:rPr>
          <w:rFonts w:ascii="Arial" w:hAnsi="Arial" w:cs="Arial"/>
          <w:sz w:val="20"/>
          <w:szCs w:val="20"/>
        </w:rPr>
        <w:t xml:space="preserve">la </w:t>
      </w:r>
      <w:r w:rsidRPr="00107363">
        <w:rPr>
          <w:rFonts w:ascii="Arial" w:hAnsi="Arial" w:cs="Arial"/>
          <w:sz w:val="20"/>
          <w:szCs w:val="20"/>
        </w:rPr>
        <w:t>gestión, desarrollo</w:t>
      </w:r>
      <w:r w:rsidR="003F0DDB" w:rsidRPr="00107363">
        <w:rPr>
          <w:rFonts w:ascii="Arial" w:hAnsi="Arial" w:cs="Arial"/>
          <w:sz w:val="20"/>
          <w:szCs w:val="20"/>
        </w:rPr>
        <w:t xml:space="preserve"> y</w:t>
      </w:r>
      <w:r w:rsidRPr="00107363">
        <w:rPr>
          <w:rFonts w:ascii="Arial" w:hAnsi="Arial" w:cs="Arial"/>
          <w:sz w:val="20"/>
          <w:szCs w:val="20"/>
        </w:rPr>
        <w:t xml:space="preserve"> seguimiento</w:t>
      </w:r>
      <w:r w:rsidR="005C7E7F" w:rsidRPr="00107363">
        <w:rPr>
          <w:rFonts w:ascii="Arial" w:hAnsi="Arial" w:cs="Arial"/>
          <w:sz w:val="20"/>
          <w:szCs w:val="20"/>
        </w:rPr>
        <w:t xml:space="preserve"> y justificación</w:t>
      </w:r>
      <w:r w:rsidR="00B141FB" w:rsidRPr="00107363">
        <w:rPr>
          <w:rFonts w:ascii="Arial" w:hAnsi="Arial" w:cs="Arial"/>
          <w:sz w:val="20"/>
          <w:szCs w:val="20"/>
        </w:rPr>
        <w:t xml:space="preserve"> de programas de</w:t>
      </w:r>
      <w:r w:rsidR="003F0DDB" w:rsidRPr="00107363">
        <w:rPr>
          <w:rFonts w:ascii="Arial" w:hAnsi="Arial" w:cs="Arial"/>
          <w:sz w:val="20"/>
          <w:szCs w:val="20"/>
        </w:rPr>
        <w:t xml:space="preserve"> A</w:t>
      </w:r>
      <w:r w:rsidRPr="00107363">
        <w:rPr>
          <w:rFonts w:ascii="Arial" w:hAnsi="Arial" w:cs="Arial"/>
          <w:sz w:val="20"/>
          <w:szCs w:val="20"/>
        </w:rPr>
        <w:t>tención</w:t>
      </w:r>
      <w:r w:rsidR="00B141FB" w:rsidRPr="00107363">
        <w:rPr>
          <w:rFonts w:ascii="Arial" w:hAnsi="Arial" w:cs="Arial"/>
          <w:sz w:val="20"/>
          <w:szCs w:val="20"/>
        </w:rPr>
        <w:t xml:space="preserve"> directa</w:t>
      </w:r>
      <w:r w:rsidRPr="00107363">
        <w:rPr>
          <w:rFonts w:ascii="Arial" w:hAnsi="Arial" w:cs="Arial"/>
          <w:sz w:val="20"/>
          <w:szCs w:val="20"/>
        </w:rPr>
        <w:t xml:space="preserve"> e </w:t>
      </w:r>
      <w:r w:rsidR="003F0DDB" w:rsidRPr="00107363">
        <w:rPr>
          <w:rFonts w:ascii="Arial" w:hAnsi="Arial" w:cs="Arial"/>
          <w:sz w:val="20"/>
          <w:szCs w:val="20"/>
        </w:rPr>
        <w:t>I</w:t>
      </w:r>
      <w:r w:rsidRPr="00107363">
        <w:rPr>
          <w:rFonts w:ascii="Arial" w:hAnsi="Arial" w:cs="Arial"/>
          <w:sz w:val="20"/>
          <w:szCs w:val="20"/>
        </w:rPr>
        <w:t>ntervención social,</w:t>
      </w:r>
      <w:r w:rsidR="003F0DDB" w:rsidRPr="00107363">
        <w:rPr>
          <w:rFonts w:ascii="Arial" w:hAnsi="Arial" w:cs="Arial"/>
          <w:sz w:val="20"/>
          <w:szCs w:val="20"/>
        </w:rPr>
        <w:t xml:space="preserve"> A</w:t>
      </w:r>
      <w:r w:rsidR="00B141FB" w:rsidRPr="00107363">
        <w:rPr>
          <w:rFonts w:ascii="Arial" w:hAnsi="Arial" w:cs="Arial"/>
          <w:sz w:val="20"/>
          <w:szCs w:val="20"/>
        </w:rPr>
        <w:t>cogida,</w:t>
      </w:r>
      <w:r w:rsidRPr="00107363">
        <w:rPr>
          <w:rFonts w:ascii="Arial" w:hAnsi="Arial" w:cs="Arial"/>
          <w:sz w:val="20"/>
          <w:szCs w:val="20"/>
        </w:rPr>
        <w:t xml:space="preserve"> </w:t>
      </w:r>
      <w:r w:rsidR="003F0DDB" w:rsidRPr="00107363">
        <w:rPr>
          <w:rFonts w:ascii="Arial" w:hAnsi="Arial" w:cs="Arial"/>
          <w:sz w:val="20"/>
          <w:szCs w:val="20"/>
        </w:rPr>
        <w:t>I</w:t>
      </w:r>
      <w:r w:rsidRPr="00107363">
        <w:rPr>
          <w:rFonts w:ascii="Arial" w:hAnsi="Arial" w:cs="Arial"/>
          <w:sz w:val="20"/>
          <w:szCs w:val="20"/>
        </w:rPr>
        <w:t>nserción sociolaboral,</w:t>
      </w:r>
      <w:r w:rsidR="003F0DDB" w:rsidRPr="00107363">
        <w:rPr>
          <w:rFonts w:ascii="Arial" w:hAnsi="Arial" w:cs="Arial"/>
          <w:sz w:val="20"/>
          <w:szCs w:val="20"/>
        </w:rPr>
        <w:t xml:space="preserve"> A</w:t>
      </w:r>
      <w:r w:rsidRPr="00107363">
        <w:rPr>
          <w:rFonts w:ascii="Arial" w:hAnsi="Arial" w:cs="Arial"/>
          <w:sz w:val="20"/>
          <w:szCs w:val="20"/>
        </w:rPr>
        <w:t xml:space="preserve">tención psicológica, </w:t>
      </w:r>
      <w:r w:rsidR="003F0DDB" w:rsidRPr="00107363">
        <w:rPr>
          <w:rFonts w:ascii="Arial" w:hAnsi="Arial" w:cs="Arial"/>
          <w:sz w:val="20"/>
          <w:szCs w:val="20"/>
        </w:rPr>
        <w:t>Asesoramiento y A</w:t>
      </w:r>
      <w:r w:rsidRPr="00107363">
        <w:rPr>
          <w:rFonts w:ascii="Arial" w:hAnsi="Arial" w:cs="Arial"/>
          <w:sz w:val="20"/>
          <w:szCs w:val="20"/>
        </w:rPr>
        <w:t>sistencia jurídica</w:t>
      </w:r>
      <w:r w:rsidR="003F0DDB" w:rsidRPr="00107363">
        <w:rPr>
          <w:rFonts w:ascii="Arial" w:hAnsi="Arial" w:cs="Arial"/>
          <w:sz w:val="20"/>
          <w:szCs w:val="20"/>
        </w:rPr>
        <w:t>,</w:t>
      </w:r>
      <w:r w:rsidRPr="00107363">
        <w:rPr>
          <w:rFonts w:ascii="Arial" w:hAnsi="Arial" w:cs="Arial"/>
          <w:sz w:val="20"/>
          <w:szCs w:val="20"/>
        </w:rPr>
        <w:t xml:space="preserve"> </w:t>
      </w:r>
      <w:r w:rsidR="003F0DDB" w:rsidRPr="00107363">
        <w:rPr>
          <w:rFonts w:ascii="Arial" w:hAnsi="Arial" w:cs="Arial"/>
          <w:sz w:val="20"/>
          <w:szCs w:val="20"/>
        </w:rPr>
        <w:t xml:space="preserve">Formación </w:t>
      </w:r>
      <w:r w:rsidRPr="00107363">
        <w:rPr>
          <w:rFonts w:ascii="Arial" w:hAnsi="Arial" w:cs="Arial"/>
          <w:sz w:val="20"/>
          <w:szCs w:val="20"/>
        </w:rPr>
        <w:t xml:space="preserve">y demás programas en los que participe y </w:t>
      </w:r>
      <w:r w:rsidR="00A3771D" w:rsidRPr="00107363">
        <w:rPr>
          <w:rFonts w:ascii="Arial" w:hAnsi="Arial" w:cs="Arial"/>
          <w:sz w:val="20"/>
          <w:szCs w:val="20"/>
        </w:rPr>
        <w:t>estén vinculados</w:t>
      </w:r>
      <w:r w:rsidRPr="00107363">
        <w:rPr>
          <w:rFonts w:ascii="Arial" w:hAnsi="Arial" w:cs="Arial"/>
          <w:sz w:val="20"/>
          <w:szCs w:val="20"/>
        </w:rPr>
        <w:t xml:space="preserve"> con lo</w:t>
      </w:r>
      <w:r w:rsidR="00202F80" w:rsidRPr="00107363">
        <w:rPr>
          <w:rFonts w:ascii="Arial" w:hAnsi="Arial" w:cs="Arial"/>
          <w:sz w:val="20"/>
          <w:szCs w:val="20"/>
        </w:rPr>
        <w:t>s fines propios de la Entidad</w:t>
      </w:r>
      <w:r w:rsidRPr="00107363">
        <w:rPr>
          <w:rFonts w:ascii="Arial" w:hAnsi="Arial" w:cs="Arial"/>
          <w:sz w:val="20"/>
          <w:szCs w:val="20"/>
        </w:rPr>
        <w:t>.</w:t>
      </w:r>
    </w:p>
    <w:p w:rsidR="00A44EB1" w:rsidRDefault="003A42CE" w:rsidP="003A42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, sans-serif" w:hAnsi="Verdana, sans-serif" w:cs="Verdana, sans-serif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 xml:space="preserve">Los datos estrictamente necesarios, serán cedidos a las Administraciones públicas y/o  a aquellos Organismos privados, que hayan otorgado la subvención para la justificación de la misma y para la gestión del programa conveniado. </w:t>
      </w:r>
      <w:r w:rsidR="00380DF9" w:rsidRPr="0094571A">
        <w:rPr>
          <w:rFonts w:ascii="Verdana, sans-serif" w:hAnsi="Verdana, sans-serif" w:cs="Verdana, sans-serif"/>
          <w:sz w:val="20"/>
          <w:szCs w:val="20"/>
        </w:rPr>
        <w:t>Asimismo, en caso necesario, también se podrán ceder los datos a otros organismos o profesionales, públicos o privados, que participen en el plan de intervención social que se lleve a cabo.</w:t>
      </w:r>
      <w:r w:rsidR="00C97014" w:rsidRPr="00C97014">
        <w:rPr>
          <w:rFonts w:ascii="Verdana, sans-serif" w:hAnsi="Verdana, sans-serif" w:cs="Verdana, sans-serif"/>
          <w:sz w:val="20"/>
          <w:szCs w:val="20"/>
        </w:rPr>
        <w:t xml:space="preserve"> </w:t>
      </w:r>
    </w:p>
    <w:p w:rsidR="003A42CE" w:rsidRPr="00107363" w:rsidRDefault="003A42CE" w:rsidP="003A42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 xml:space="preserve">Usted, mediante la firma del presente documento, autoriza expresamente al tratamiento de los datos especialmente protegidos, que hagan referencia al origen racial, salud, religión, y creencias que nos pudiera aportar con la finalidad de dar cumplimiento a los fines del programa. Dichos datos no se tratarán ni se utilizarán  para otras finalidades que no sean las establecidas en el programa. </w:t>
      </w:r>
    </w:p>
    <w:p w:rsidR="003A42CE" w:rsidRDefault="003A42CE" w:rsidP="003A4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>En caso de aportar datos de terceras personas (familiares, beneficiarios, etc.) el solicitante, se responsabilizará de que éstos,  han sido informados y solicitado el consentimiento para su tratamiento, con las finalidades anteriormente indicadas.</w:t>
      </w:r>
    </w:p>
    <w:p w:rsidR="00AF2993" w:rsidRDefault="00C34253" w:rsidP="00C34253">
      <w:pPr>
        <w:pStyle w:val="western"/>
        <w:spacing w:before="102" w:beforeAutospacing="0" w:after="102"/>
        <w:rPr>
          <w:rFonts w:ascii="Arial" w:eastAsiaTheme="minorHAnsi" w:hAnsi="Arial" w:cs="Arial"/>
          <w:b/>
          <w:lang w:val="es-ES" w:eastAsia="en-US"/>
        </w:rPr>
      </w:pPr>
      <w:r w:rsidRPr="0046777E">
        <w:rPr>
          <w:rFonts w:ascii="Arial" w:eastAsiaTheme="minorHAnsi" w:hAnsi="Arial" w:cs="Arial"/>
          <w:b/>
          <w:lang w:val="es-ES" w:eastAsia="en-US"/>
        </w:rPr>
        <w:t>Por otra parte, solicitamos su consentimiento, para realizar el siguiente tratamiento</w:t>
      </w:r>
      <w:r w:rsidR="00AF2993">
        <w:rPr>
          <w:rFonts w:ascii="Arial" w:eastAsiaTheme="minorHAnsi" w:hAnsi="Arial" w:cs="Arial"/>
          <w:b/>
          <w:lang w:val="es-ES" w:eastAsia="en-US"/>
        </w:rPr>
        <w:t>:</w:t>
      </w:r>
    </w:p>
    <w:p w:rsidR="00C34253" w:rsidRDefault="00C34253" w:rsidP="00C34253">
      <w:pPr>
        <w:pStyle w:val="western"/>
        <w:spacing w:before="102" w:beforeAutospacing="0" w:after="102"/>
        <w:rPr>
          <w:rFonts w:ascii="Arial" w:eastAsiaTheme="minorHAnsi" w:hAnsi="Arial" w:cs="Arial"/>
          <w:lang w:val="es-ES" w:eastAsia="en-US"/>
        </w:rPr>
      </w:pPr>
      <w:r w:rsidRPr="0046777E">
        <w:rPr>
          <w:rFonts w:ascii="Arial" w:eastAsiaTheme="minorHAnsi" w:hAnsi="Arial" w:cs="Arial"/>
          <w:lang w:val="es-ES" w:eastAsia="en-US"/>
        </w:rPr>
        <w:lastRenderedPageBreak/>
        <w:t xml:space="preserve">DERECHO DE IMAGEN: La imagen del </w:t>
      </w:r>
      <w:r>
        <w:rPr>
          <w:rFonts w:ascii="Arial" w:eastAsiaTheme="minorHAnsi" w:hAnsi="Arial" w:cs="Arial"/>
          <w:lang w:val="es-ES" w:eastAsia="en-US"/>
        </w:rPr>
        <w:t>usuario relacionada</w:t>
      </w:r>
      <w:r w:rsidRPr="0046777E">
        <w:rPr>
          <w:rFonts w:ascii="Arial" w:eastAsiaTheme="minorHAnsi" w:hAnsi="Arial" w:cs="Arial"/>
          <w:lang w:val="es-ES" w:eastAsia="en-US"/>
        </w:rPr>
        <w:t xml:space="preserve"> con las actividades del Centro, puedan divulgarse en las distintas publi</w:t>
      </w:r>
      <w:r>
        <w:rPr>
          <w:rFonts w:ascii="Arial" w:eastAsiaTheme="minorHAnsi" w:hAnsi="Arial" w:cs="Arial"/>
          <w:lang w:val="es-ES" w:eastAsia="en-US"/>
        </w:rPr>
        <w:t xml:space="preserve">caciones editadas por la Entidad, memoria anual, </w:t>
      </w:r>
      <w:r w:rsidRPr="0046777E">
        <w:rPr>
          <w:rFonts w:ascii="Arial" w:eastAsiaTheme="minorHAnsi" w:hAnsi="Arial" w:cs="Arial"/>
          <w:lang w:val="es-ES" w:eastAsia="en-US"/>
        </w:rPr>
        <w:t>página Web, así como perfiles digitales</w:t>
      </w:r>
      <w:r>
        <w:rPr>
          <w:rFonts w:ascii="Arial" w:eastAsiaTheme="minorHAnsi" w:hAnsi="Arial" w:cs="Arial"/>
          <w:lang w:val="es-ES" w:eastAsia="en-US"/>
        </w:rPr>
        <w:t xml:space="preserve"> y</w:t>
      </w:r>
      <w:r w:rsidRPr="0046777E">
        <w:rPr>
          <w:rFonts w:ascii="Arial" w:eastAsiaTheme="minorHAnsi" w:hAnsi="Arial" w:cs="Arial"/>
          <w:lang w:val="es-ES" w:eastAsia="en-US"/>
        </w:rPr>
        <w:t xml:space="preserve"> rede</w:t>
      </w:r>
      <w:r>
        <w:rPr>
          <w:rFonts w:ascii="Arial" w:eastAsiaTheme="minorHAnsi" w:hAnsi="Arial" w:cs="Arial"/>
          <w:lang w:val="es-ES" w:eastAsia="en-US"/>
        </w:rPr>
        <w:t>s sociales.</w:t>
      </w:r>
    </w:p>
    <w:p w:rsidR="00C34253" w:rsidRPr="0046777E" w:rsidRDefault="00C34253" w:rsidP="00C34253">
      <w:pPr>
        <w:pStyle w:val="western"/>
        <w:spacing w:before="102" w:beforeAutospacing="0" w:after="102"/>
        <w:rPr>
          <w:rFonts w:ascii="Arial" w:eastAsiaTheme="minorHAnsi" w:hAnsi="Arial" w:cs="Arial"/>
          <w:lang w:val="es-ES" w:eastAsia="en-US"/>
        </w:rPr>
      </w:pPr>
      <w:r w:rsidRPr="00902C01">
        <w:rPr>
          <w:rFonts w:ascii="Arial" w:eastAsiaTheme="minorHAnsi" w:hAnsi="Arial" w:cs="Arial"/>
          <w:lang w:val="es-ES" w:eastAsia="en-US"/>
        </w:rPr>
        <w:t xml:space="preserve">Autorizo:   </w:t>
      </w:r>
      <w:r>
        <w:rPr>
          <w:rFonts w:ascii="Arial" w:eastAsiaTheme="minorHAnsi" w:hAnsi="Arial" w:cs="Arial"/>
          <w:lang w:val="es-ES" w:eastAsia="en-US"/>
        </w:rPr>
        <w:t xml:space="preserve">  </w:t>
      </w:r>
      <w:r w:rsidRPr="0046777E">
        <w:rPr>
          <w:rFonts w:ascii="Arial" w:eastAsiaTheme="minorHAnsi" w:hAnsi="Arial" w:cs="Arial"/>
          <w:sz w:val="32"/>
          <w:szCs w:val="32"/>
          <w:lang w:val="es-ES" w:eastAsia="en-US"/>
        </w:rPr>
        <w:t>□</w:t>
      </w:r>
      <w:r>
        <w:rPr>
          <w:rFonts w:ascii="Arial" w:eastAsiaTheme="minorHAnsi" w:hAnsi="Arial" w:cs="Arial"/>
          <w:lang w:val="es-ES" w:eastAsia="en-US"/>
        </w:rPr>
        <w:t xml:space="preserve"> </w:t>
      </w:r>
      <w:r w:rsidRPr="00902C01">
        <w:rPr>
          <w:rFonts w:ascii="Arial" w:eastAsiaTheme="minorHAnsi" w:hAnsi="Arial" w:cs="Arial"/>
          <w:lang w:val="es-ES" w:eastAsia="en-US"/>
        </w:rPr>
        <w:t>SI</w:t>
      </w:r>
      <w:r>
        <w:rPr>
          <w:rFonts w:ascii="Arial" w:eastAsiaTheme="minorHAnsi" w:hAnsi="Arial" w:cs="Arial"/>
          <w:sz w:val="32"/>
          <w:szCs w:val="32"/>
          <w:lang w:val="es-ES" w:eastAsia="en-US"/>
        </w:rPr>
        <w:t xml:space="preserve">     </w:t>
      </w:r>
      <w:r w:rsidRPr="0046777E">
        <w:rPr>
          <w:rFonts w:ascii="Arial" w:eastAsiaTheme="minorHAnsi" w:hAnsi="Arial" w:cs="Arial"/>
          <w:sz w:val="32"/>
          <w:szCs w:val="32"/>
          <w:lang w:val="es-ES" w:eastAsia="en-US"/>
        </w:rPr>
        <w:t>□</w:t>
      </w:r>
      <w:r>
        <w:rPr>
          <w:rFonts w:ascii="Arial" w:eastAsiaTheme="minorHAnsi" w:hAnsi="Arial" w:cs="Arial"/>
          <w:sz w:val="32"/>
          <w:szCs w:val="32"/>
          <w:lang w:val="es-ES" w:eastAsia="en-US"/>
        </w:rPr>
        <w:t xml:space="preserve"> </w:t>
      </w:r>
      <w:r>
        <w:rPr>
          <w:rFonts w:ascii="Arial" w:eastAsiaTheme="minorHAnsi" w:hAnsi="Arial" w:cs="Arial"/>
          <w:lang w:val="es-ES" w:eastAsia="en-US"/>
        </w:rPr>
        <w:t>NO</w:t>
      </w:r>
      <w:r>
        <w:rPr>
          <w:rFonts w:ascii="Arial" w:eastAsiaTheme="minorHAnsi" w:hAnsi="Arial" w:cs="Arial"/>
          <w:sz w:val="32"/>
          <w:szCs w:val="32"/>
          <w:lang w:val="es-ES" w:eastAsia="en-US"/>
        </w:rPr>
        <w:t xml:space="preserve"> </w:t>
      </w:r>
    </w:p>
    <w:p w:rsidR="003A42CE" w:rsidRPr="00107363" w:rsidRDefault="003A42CE" w:rsidP="003A42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 xml:space="preserve">Para el ejercicio de sus derechos de acceso, rectificación, cancelación y oposición deberá dirigirse adjuntando copia de su documento de identidad, al responsable del fichero, </w:t>
      </w:r>
      <w:r w:rsidR="00A3771D" w:rsidRPr="00107363">
        <w:rPr>
          <w:rFonts w:ascii="Arial" w:hAnsi="Arial" w:cs="Arial"/>
          <w:sz w:val="20"/>
          <w:szCs w:val="20"/>
        </w:rPr>
        <w:t>Accem</w:t>
      </w:r>
      <w:r w:rsidRPr="00107363">
        <w:rPr>
          <w:rFonts w:ascii="Arial" w:hAnsi="Arial" w:cs="Arial"/>
          <w:sz w:val="20"/>
          <w:szCs w:val="20"/>
        </w:rPr>
        <w:t xml:space="preserve">, en la siguiente dirección: Plaza Sta. Mª Soledad Torres Acosta, 2, 28004 Madrid, o bien a través del correo electrónico: </w:t>
      </w:r>
      <w:hyperlink r:id="rId6" w:history="1">
        <w:r w:rsidR="00C84D30" w:rsidRPr="007C1F5E">
          <w:rPr>
            <w:rStyle w:val="Hipervnculo"/>
            <w:rFonts w:ascii="Arial" w:hAnsi="Arial" w:cs="Arial"/>
            <w:sz w:val="20"/>
            <w:szCs w:val="20"/>
          </w:rPr>
          <w:t>protecciondatos@accem.es</w:t>
        </w:r>
      </w:hyperlink>
      <w:r w:rsidRPr="00107363">
        <w:rPr>
          <w:rFonts w:ascii="Arial" w:hAnsi="Arial" w:cs="Arial"/>
          <w:sz w:val="20"/>
          <w:szCs w:val="20"/>
        </w:rPr>
        <w:t>.</w:t>
      </w:r>
    </w:p>
    <w:p w:rsidR="003A42CE" w:rsidRPr="00107363" w:rsidRDefault="003A42CE" w:rsidP="003A42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> </w:t>
      </w: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> </w:t>
      </w: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>Fecha:</w:t>
      </w: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>Nombre y Apellidos:</w:t>
      </w: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>Documento identificativo</w:t>
      </w:r>
      <w:r w:rsidR="002E3A4C" w:rsidRPr="00107363">
        <w:rPr>
          <w:rFonts w:ascii="Arial" w:hAnsi="Arial" w:cs="Arial"/>
          <w:sz w:val="20"/>
          <w:szCs w:val="20"/>
        </w:rPr>
        <w:t xml:space="preserve"> nº</w:t>
      </w:r>
      <w:r w:rsidRPr="00107363">
        <w:rPr>
          <w:rFonts w:ascii="Arial" w:hAnsi="Arial" w:cs="Arial"/>
          <w:sz w:val="20"/>
          <w:szCs w:val="20"/>
        </w:rPr>
        <w:t>:</w:t>
      </w:r>
    </w:p>
    <w:p w:rsidR="00A3771D" w:rsidRPr="00107363" w:rsidRDefault="00A3771D" w:rsidP="00A3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A3771D" w:rsidRPr="00107363" w:rsidRDefault="00A3771D" w:rsidP="00A377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07363">
        <w:rPr>
          <w:rFonts w:ascii="Arial" w:hAnsi="Arial" w:cs="Arial"/>
          <w:sz w:val="20"/>
          <w:szCs w:val="20"/>
        </w:rPr>
        <w:t xml:space="preserve">Firma:                       </w:t>
      </w:r>
    </w:p>
    <w:p w:rsidR="009C2FE1" w:rsidRPr="00107363" w:rsidRDefault="009C2FE1">
      <w:pPr>
        <w:rPr>
          <w:rFonts w:ascii="Arial" w:hAnsi="Arial" w:cs="Arial"/>
        </w:rPr>
      </w:pPr>
    </w:p>
    <w:sectPr w:rsidR="009C2FE1" w:rsidRPr="00107363" w:rsidSect="009C2F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D6" w:rsidRDefault="002B7FD6" w:rsidP="00F84040">
      <w:pPr>
        <w:spacing w:after="0" w:line="240" w:lineRule="auto"/>
      </w:pPr>
      <w:r>
        <w:separator/>
      </w:r>
    </w:p>
  </w:endnote>
  <w:endnote w:type="continuationSeparator" w:id="0">
    <w:p w:rsidR="002B7FD6" w:rsidRDefault="002B7FD6" w:rsidP="00F8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8B" w:rsidRDefault="005C5581">
    <w:pPr>
      <w:pStyle w:val="Piedepgina"/>
    </w:pPr>
    <w:r>
      <w:rPr>
        <w:noProof/>
        <w:lang w:eastAsia="es-ES"/>
      </w:rPr>
      <w:drawing>
        <wp:inline distT="0" distB="0" distL="0" distR="0">
          <wp:extent cx="1212576" cy="485030"/>
          <wp:effectExtent l="19050" t="0" r="6624" b="0"/>
          <wp:docPr id="2" name="Imagen 1" descr="C:\Users\cristinasanchez\AppData\Local\Microsoft\Windows\Temporary Internet Files\Content.Word\dipu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sanchez\AppData\Local\Microsoft\Windows\Temporary Internet Files\Content.Word\diputac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72" cy="487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78B" w:rsidRDefault="005667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D6" w:rsidRDefault="002B7FD6" w:rsidP="00F84040">
      <w:pPr>
        <w:spacing w:after="0" w:line="240" w:lineRule="auto"/>
      </w:pPr>
      <w:r>
        <w:separator/>
      </w:r>
    </w:p>
  </w:footnote>
  <w:footnote w:type="continuationSeparator" w:id="0">
    <w:p w:rsidR="002B7FD6" w:rsidRDefault="002B7FD6" w:rsidP="00F8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8B" w:rsidRDefault="00D75BCE" w:rsidP="00F84040">
    <w:pPr>
      <w:pStyle w:val="Encabezado"/>
      <w:ind w:left="-709" w:right="360"/>
      <w:jc w:val="center"/>
    </w:pPr>
    <w:r>
      <w:rPr>
        <w:noProof/>
        <w:lang w:eastAsia="zh-TW"/>
      </w:rPr>
      <w:pict>
        <v:rect id="_x0000_s1025" style="position:absolute;left:0;text-align:left;margin-left:544pt;margin-top:385.7pt;width:60pt;height:70.5pt;z-index:251660288;mso-position-horizontal-relative:page;mso-position-vertical-relative:page" o:allowincell="f" stroked="f">
          <v:textbox style="mso-next-textbox:#_x0000_s1025">
            <w:txbxContent>
              <w:p w:rsidR="0056678B" w:rsidRPr="007F4882" w:rsidRDefault="0056678B" w:rsidP="00F84040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56678B">
      <w:rPr>
        <w:noProof/>
        <w:lang w:eastAsia="es-ES"/>
      </w:rPr>
      <w:drawing>
        <wp:inline distT="0" distB="0" distL="0" distR="0">
          <wp:extent cx="6262370" cy="372110"/>
          <wp:effectExtent l="19050" t="0" r="5080" b="0"/>
          <wp:docPr id="1" name="Imagen 1" descr="cabeceraaccem2006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ccem2006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78B" w:rsidRDefault="0056678B">
    <w:pPr>
      <w:pStyle w:val="Encabezado"/>
    </w:pPr>
  </w:p>
  <w:p w:rsidR="0056678B" w:rsidRDefault="0056678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21B8"/>
    <w:rsid w:val="00090782"/>
    <w:rsid w:val="000E0315"/>
    <w:rsid w:val="00107363"/>
    <w:rsid w:val="00127DBA"/>
    <w:rsid w:val="001D380B"/>
    <w:rsid w:val="00202F80"/>
    <w:rsid w:val="002116B7"/>
    <w:rsid w:val="00215981"/>
    <w:rsid w:val="00295517"/>
    <w:rsid w:val="002B7FD6"/>
    <w:rsid w:val="002E21B8"/>
    <w:rsid w:val="002E3A4C"/>
    <w:rsid w:val="00370179"/>
    <w:rsid w:val="00380DF9"/>
    <w:rsid w:val="003A42CE"/>
    <w:rsid w:val="003F0DDB"/>
    <w:rsid w:val="004D3C86"/>
    <w:rsid w:val="00564571"/>
    <w:rsid w:val="0056678B"/>
    <w:rsid w:val="005C5581"/>
    <w:rsid w:val="005C7E7F"/>
    <w:rsid w:val="005D503A"/>
    <w:rsid w:val="005F1389"/>
    <w:rsid w:val="00652536"/>
    <w:rsid w:val="00734981"/>
    <w:rsid w:val="007468D9"/>
    <w:rsid w:val="008860AD"/>
    <w:rsid w:val="009C2FE1"/>
    <w:rsid w:val="00A2666C"/>
    <w:rsid w:val="00A3771D"/>
    <w:rsid w:val="00A44EB1"/>
    <w:rsid w:val="00A54CD8"/>
    <w:rsid w:val="00AD28AD"/>
    <w:rsid w:val="00AF2993"/>
    <w:rsid w:val="00B06616"/>
    <w:rsid w:val="00B141FB"/>
    <w:rsid w:val="00C34253"/>
    <w:rsid w:val="00C84D30"/>
    <w:rsid w:val="00C87B14"/>
    <w:rsid w:val="00C97014"/>
    <w:rsid w:val="00CA7B32"/>
    <w:rsid w:val="00CE6910"/>
    <w:rsid w:val="00D75BCE"/>
    <w:rsid w:val="00DA0C90"/>
    <w:rsid w:val="00DB4515"/>
    <w:rsid w:val="00E51CE5"/>
    <w:rsid w:val="00E9102F"/>
    <w:rsid w:val="00ED761C"/>
    <w:rsid w:val="00F05A01"/>
    <w:rsid w:val="00F1657E"/>
    <w:rsid w:val="00F84040"/>
    <w:rsid w:val="00F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040"/>
  </w:style>
  <w:style w:type="paragraph" w:styleId="Piedepgina">
    <w:name w:val="footer"/>
    <w:basedOn w:val="Normal"/>
    <w:link w:val="PiedepginaCar"/>
    <w:uiPriority w:val="99"/>
    <w:unhideWhenUsed/>
    <w:rsid w:val="00F8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040"/>
  </w:style>
  <w:style w:type="paragraph" w:styleId="Textodeglobo">
    <w:name w:val="Balloon Text"/>
    <w:basedOn w:val="Normal"/>
    <w:link w:val="TextodegloboCar"/>
    <w:uiPriority w:val="99"/>
    <w:semiHidden/>
    <w:unhideWhenUsed/>
    <w:rsid w:val="00F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04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71D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97014"/>
    <w:pPr>
      <w:spacing w:after="0" w:line="240" w:lineRule="auto"/>
    </w:pPr>
  </w:style>
  <w:style w:type="paragraph" w:customStyle="1" w:styleId="western">
    <w:name w:val="western"/>
    <w:basedOn w:val="Normal"/>
    <w:rsid w:val="0056457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atos@acce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sanchez\Documents\DOCUMENTOS%20DE%20TRABAJO\Corporativa%202013%20(Act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Corporativa 2013 (Act)</Template>
  <TotalTime>1</TotalTime>
  <Pages>1</Pages>
  <Words>403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cristinasanchez</dc:creator>
  <cp:lastModifiedBy>sofi</cp:lastModifiedBy>
  <cp:revision>2</cp:revision>
  <dcterms:created xsi:type="dcterms:W3CDTF">2015-05-21T07:22:00Z</dcterms:created>
  <dcterms:modified xsi:type="dcterms:W3CDTF">2015-05-21T07:22:00Z</dcterms:modified>
</cp:coreProperties>
</file>